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3" w:rsidRDefault="008775F3" w:rsidP="007E2E41">
      <w:pPr>
        <w:ind w:right="3"/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122968" w:rsidRDefault="00122968" w:rsidP="00A678E2">
      <w:pPr>
        <w:rPr>
          <w:rFonts w:ascii="Arial" w:hAnsi="Arial" w:cs="Arial"/>
          <w:sz w:val="24"/>
          <w:szCs w:val="24"/>
        </w:rPr>
      </w:pPr>
    </w:p>
    <w:p w:rsidR="00ED0577" w:rsidRDefault="00ED0577" w:rsidP="00122968">
      <w:pPr>
        <w:jc w:val="center"/>
        <w:rPr>
          <w:rFonts w:ascii="Arial" w:hAnsi="Arial" w:cs="Arial"/>
          <w:sz w:val="32"/>
          <w:szCs w:val="32"/>
        </w:rPr>
      </w:pPr>
    </w:p>
    <w:p w:rsidR="00D97E41" w:rsidRDefault="00122968" w:rsidP="00122968">
      <w:pPr>
        <w:jc w:val="center"/>
        <w:rPr>
          <w:rFonts w:ascii="Arial" w:hAnsi="Arial" w:cs="Arial"/>
          <w:sz w:val="32"/>
          <w:szCs w:val="32"/>
        </w:rPr>
      </w:pPr>
      <w:r w:rsidRPr="00122968">
        <w:rPr>
          <w:rFonts w:ascii="Arial" w:hAnsi="Arial" w:cs="Arial"/>
          <w:sz w:val="32"/>
          <w:szCs w:val="32"/>
        </w:rPr>
        <w:t>Department of Congenital Heart Disease</w:t>
      </w:r>
    </w:p>
    <w:p w:rsidR="00122968" w:rsidRPr="00DF05FE" w:rsidRDefault="00DF05FE" w:rsidP="00122968">
      <w:pPr>
        <w:jc w:val="center"/>
        <w:rPr>
          <w:rFonts w:ascii="Arial" w:hAnsi="Arial" w:cs="Arial"/>
          <w:b/>
          <w:sz w:val="32"/>
          <w:szCs w:val="32"/>
        </w:rPr>
      </w:pPr>
      <w:r w:rsidRPr="00DF05FE">
        <w:rPr>
          <w:rFonts w:ascii="Arial" w:hAnsi="Arial" w:cs="Arial"/>
          <w:b/>
          <w:sz w:val="32"/>
          <w:szCs w:val="32"/>
        </w:rPr>
        <w:t>Non-</w:t>
      </w:r>
      <w:r w:rsidR="00122968" w:rsidRPr="00DF05FE">
        <w:rPr>
          <w:rFonts w:ascii="Arial" w:hAnsi="Arial" w:cs="Arial"/>
          <w:b/>
          <w:sz w:val="32"/>
          <w:szCs w:val="32"/>
        </w:rPr>
        <w:t>Urgent Referral Form</w:t>
      </w:r>
    </w:p>
    <w:tbl>
      <w:tblPr>
        <w:tblW w:w="10735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10735"/>
      </w:tblGrid>
      <w:tr w:rsidR="00122968" w:rsidRPr="004B1A94" w:rsidTr="004B1A94">
        <w:trPr>
          <w:trHeight w:val="270"/>
        </w:trPr>
        <w:tc>
          <w:tcPr>
            <w:tcW w:w="10735" w:type="dxa"/>
            <w:shd w:val="clear" w:color="auto" w:fill="auto"/>
          </w:tcPr>
          <w:p w:rsidR="00122968" w:rsidRDefault="00DF05FE" w:rsidP="004B1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All GP referrals must be submitted through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portal </w:t>
            </w:r>
          </w:p>
          <w:p w:rsidR="00DF05FE" w:rsidRPr="004B1A94" w:rsidRDefault="00DF05FE" w:rsidP="004B1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968" w:rsidRPr="004B1A94" w:rsidRDefault="00DF05FE" w:rsidP="004B1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other referrers  please ensure a</w:t>
            </w:r>
            <w:r w:rsidR="00122968" w:rsidRPr="004B1A94">
              <w:rPr>
                <w:rFonts w:ascii="Arial" w:hAnsi="Arial" w:cs="Arial"/>
                <w:sz w:val="24"/>
                <w:szCs w:val="24"/>
              </w:rPr>
              <w:t xml:space="preserve">ll sections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122968" w:rsidRPr="004B1A94">
              <w:rPr>
                <w:rFonts w:ascii="Arial" w:hAnsi="Arial" w:cs="Arial"/>
                <w:sz w:val="24"/>
                <w:szCs w:val="24"/>
              </w:rPr>
              <w:t>completed or it will be returned to the sender</w:t>
            </w:r>
          </w:p>
          <w:p w:rsidR="00122968" w:rsidRPr="004B1A94" w:rsidRDefault="00122968" w:rsidP="004B1A94">
            <w:pPr>
              <w:jc w:val="center"/>
              <w:rPr>
                <w:rFonts w:ascii="Arial" w:hAnsi="Arial" w:cs="Arial"/>
              </w:rPr>
            </w:pPr>
          </w:p>
          <w:p w:rsidR="00122968" w:rsidRPr="004B1A94" w:rsidRDefault="00DF05FE" w:rsidP="00DF0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</w:t>
            </w:r>
            <w:r w:rsidR="00122968" w:rsidRPr="004B1A94">
              <w:rPr>
                <w:rFonts w:ascii="Arial" w:hAnsi="Arial" w:cs="Arial"/>
              </w:rPr>
              <w:t xml:space="preserve">lease return </w:t>
            </w:r>
            <w:r>
              <w:rPr>
                <w:rFonts w:ascii="Arial" w:hAnsi="Arial" w:cs="Arial"/>
              </w:rPr>
              <w:t>completed forms</w:t>
            </w:r>
            <w:r w:rsidR="00122968" w:rsidRPr="004B1A94">
              <w:rPr>
                <w:rFonts w:ascii="Arial" w:hAnsi="Arial" w:cs="Arial"/>
              </w:rPr>
              <w:t xml:space="preserve"> to:</w:t>
            </w:r>
            <w:r w:rsidR="00122968" w:rsidRPr="004B1A94">
              <w:rPr>
                <w:rFonts w:ascii="Arial" w:hAnsi="Arial" w:cs="Arial"/>
                <w:b/>
              </w:rPr>
              <w:t xml:space="preserve"> </w:t>
            </w:r>
            <w:r w:rsidRPr="00DF05FE">
              <w:rPr>
                <w:rFonts w:ascii="Arial" w:hAnsi="Arial" w:cs="Arial"/>
                <w:b/>
              </w:rPr>
              <w:t>gst-tr.ELCHPaedCardioReferrals@nhs.net</w:t>
            </w:r>
          </w:p>
        </w:tc>
      </w:tr>
    </w:tbl>
    <w:p w:rsidR="00CC52A9" w:rsidRDefault="00CC52A9" w:rsidP="00122968">
      <w:pPr>
        <w:jc w:val="center"/>
        <w:rPr>
          <w:rFonts w:ascii="Arial" w:hAnsi="Arial" w:cs="Arial"/>
          <w:sz w:val="32"/>
          <w:szCs w:val="32"/>
        </w:rPr>
      </w:pPr>
    </w:p>
    <w:p w:rsidR="00823546" w:rsidRPr="00823546" w:rsidRDefault="00823546" w:rsidP="00823546">
      <w:pPr>
        <w:rPr>
          <w:rFonts w:ascii="Arial" w:hAnsi="Arial" w:cs="Arial"/>
          <w:color w:val="FF0000"/>
          <w:sz w:val="24"/>
          <w:szCs w:val="24"/>
        </w:rPr>
      </w:pPr>
      <w:r w:rsidRPr="00823546">
        <w:rPr>
          <w:rFonts w:ascii="Arial" w:hAnsi="Arial" w:cs="Arial"/>
          <w:color w:val="FF0000"/>
          <w:sz w:val="24"/>
          <w:szCs w:val="24"/>
        </w:rPr>
        <w:t>Patient Details</w:t>
      </w: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550"/>
        <w:gridCol w:w="569"/>
        <w:gridCol w:w="1416"/>
        <w:gridCol w:w="1558"/>
        <w:gridCol w:w="2975"/>
      </w:tblGrid>
      <w:tr w:rsidR="00ED0577" w:rsidRPr="004B1A94" w:rsidTr="00ED0577">
        <w:trPr>
          <w:trHeight w:val="318"/>
        </w:trPr>
        <w:tc>
          <w:tcPr>
            <w:tcW w:w="1667" w:type="dxa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Patient Name</w:t>
            </w:r>
          </w:p>
        </w:tc>
        <w:tc>
          <w:tcPr>
            <w:tcW w:w="9068" w:type="dxa"/>
            <w:gridSpan w:val="5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ED0577" w:rsidRPr="004B1A94" w:rsidTr="004B1A94">
        <w:tc>
          <w:tcPr>
            <w:tcW w:w="1667" w:type="dxa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NHS Number</w:t>
            </w:r>
          </w:p>
        </w:tc>
        <w:tc>
          <w:tcPr>
            <w:tcW w:w="2550" w:type="dxa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Date of Birth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ED0577" w:rsidRPr="004B1A94" w:rsidTr="004B1A94">
        <w:tc>
          <w:tcPr>
            <w:tcW w:w="1667" w:type="dxa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Patient address &amp; Post Code</w:t>
            </w:r>
          </w:p>
        </w:tc>
        <w:tc>
          <w:tcPr>
            <w:tcW w:w="9068" w:type="dxa"/>
            <w:gridSpan w:val="5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ED0577" w:rsidRPr="004B1A94" w:rsidTr="004B1A94">
        <w:tc>
          <w:tcPr>
            <w:tcW w:w="1667" w:type="dxa"/>
            <w:shd w:val="clear" w:color="auto" w:fill="auto"/>
          </w:tcPr>
          <w:p w:rsidR="00CC52A9" w:rsidRPr="00ED0577" w:rsidRDefault="00CC52A9" w:rsidP="00CB1283">
            <w:pPr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Phone Numbers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Previously treated at GSTT</w:t>
            </w:r>
            <w:r w:rsidR="00823546" w:rsidRPr="00ED0577">
              <w:rPr>
                <w:rFonts w:ascii="Arial" w:hAnsi="Arial" w:cs="Arial"/>
              </w:rPr>
              <w:t>:</w:t>
            </w:r>
          </w:p>
        </w:tc>
        <w:tc>
          <w:tcPr>
            <w:tcW w:w="2975" w:type="dxa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3546" w:rsidRDefault="00823546" w:rsidP="00823546">
      <w:pPr>
        <w:rPr>
          <w:rFonts w:ascii="Arial" w:hAnsi="Arial" w:cs="Arial"/>
          <w:sz w:val="24"/>
          <w:szCs w:val="24"/>
        </w:rPr>
      </w:pPr>
    </w:p>
    <w:p w:rsidR="00823546" w:rsidRPr="00823546" w:rsidRDefault="00823546" w:rsidP="00823546">
      <w:pPr>
        <w:rPr>
          <w:rFonts w:ascii="Arial" w:hAnsi="Arial" w:cs="Arial"/>
          <w:color w:val="FF0000"/>
          <w:sz w:val="24"/>
          <w:szCs w:val="24"/>
        </w:rPr>
      </w:pPr>
      <w:r w:rsidRPr="00823546">
        <w:rPr>
          <w:rFonts w:ascii="Arial" w:hAnsi="Arial" w:cs="Arial"/>
          <w:color w:val="FF0000"/>
          <w:sz w:val="24"/>
          <w:szCs w:val="24"/>
        </w:rPr>
        <w:t>Referrer’s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609"/>
      </w:tblGrid>
      <w:tr w:rsidR="00DF05FE" w:rsidRPr="004B1A94" w:rsidTr="00DF05FE">
        <w:tc>
          <w:tcPr>
            <w:tcW w:w="2627" w:type="dxa"/>
            <w:shd w:val="clear" w:color="auto" w:fill="auto"/>
          </w:tcPr>
          <w:p w:rsidR="00DF05FE" w:rsidRPr="004B1A94" w:rsidRDefault="00DF05FE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Referral date &amp; time</w:t>
            </w:r>
          </w:p>
        </w:tc>
        <w:tc>
          <w:tcPr>
            <w:tcW w:w="2609" w:type="dxa"/>
            <w:shd w:val="clear" w:color="auto" w:fill="auto"/>
          </w:tcPr>
          <w:p w:rsidR="00DF05FE" w:rsidRPr="004B1A94" w:rsidRDefault="00DF05FE" w:rsidP="004B1A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C52A9" w:rsidRDefault="00CC52A9" w:rsidP="00122968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625"/>
        <w:gridCol w:w="989"/>
        <w:gridCol w:w="2983"/>
      </w:tblGrid>
      <w:tr w:rsidR="00ED0577" w:rsidRPr="004B1A94" w:rsidTr="004B1A94">
        <w:tc>
          <w:tcPr>
            <w:tcW w:w="3936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Name &amp; grade of person completing form</w:t>
            </w:r>
          </w:p>
        </w:tc>
        <w:tc>
          <w:tcPr>
            <w:tcW w:w="2693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nhs.net email</w:t>
            </w:r>
          </w:p>
        </w:tc>
        <w:tc>
          <w:tcPr>
            <w:tcW w:w="3061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CC52A9" w:rsidRPr="004B1A94" w:rsidTr="004B1A94">
        <w:tc>
          <w:tcPr>
            <w:tcW w:w="3936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 xml:space="preserve">Contact Number &amp; Bleep details for person completing the form 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823546" w:rsidRPr="004B1A94" w:rsidTr="00DF05FE">
        <w:trPr>
          <w:trHeight w:val="370"/>
        </w:trPr>
        <w:tc>
          <w:tcPr>
            <w:tcW w:w="3936" w:type="dxa"/>
            <w:shd w:val="clear" w:color="auto" w:fill="auto"/>
          </w:tcPr>
          <w:p w:rsidR="00823546" w:rsidRPr="004B1A94" w:rsidRDefault="00DF05FE" w:rsidP="004B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Referring Consultant 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823546" w:rsidRPr="004B1A94" w:rsidRDefault="00823546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CC52A9" w:rsidRPr="004B1A94" w:rsidTr="00DF05FE">
        <w:trPr>
          <w:trHeight w:val="276"/>
        </w:trPr>
        <w:tc>
          <w:tcPr>
            <w:tcW w:w="3936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A</w:t>
            </w:r>
            <w:r w:rsidR="00DF05FE">
              <w:rPr>
                <w:rFonts w:ascii="Arial" w:hAnsi="Arial" w:cs="Arial"/>
              </w:rPr>
              <w:t>ddress of hospital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3546" w:rsidRDefault="00823546" w:rsidP="00823546">
      <w:pPr>
        <w:rPr>
          <w:rFonts w:ascii="Arial" w:hAnsi="Arial" w:cs="Arial"/>
          <w:sz w:val="24"/>
          <w:szCs w:val="24"/>
        </w:rPr>
      </w:pPr>
    </w:p>
    <w:p w:rsidR="00823546" w:rsidRDefault="00823546" w:rsidP="00823546">
      <w:pPr>
        <w:rPr>
          <w:rFonts w:ascii="Arial" w:hAnsi="Arial" w:cs="Arial"/>
          <w:color w:val="FF0000"/>
          <w:sz w:val="24"/>
          <w:szCs w:val="24"/>
        </w:rPr>
      </w:pPr>
      <w:r w:rsidRPr="00823546">
        <w:rPr>
          <w:rFonts w:ascii="Arial" w:hAnsi="Arial" w:cs="Arial"/>
          <w:color w:val="FF0000"/>
          <w:sz w:val="24"/>
          <w:szCs w:val="24"/>
        </w:rPr>
        <w:t>Clinical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241"/>
      </w:tblGrid>
      <w:tr w:rsidR="00DF05FE" w:rsidRPr="004B1A94" w:rsidTr="004B1A94">
        <w:tc>
          <w:tcPr>
            <w:tcW w:w="2235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 xml:space="preserve">Cardiac Diagnosis </w:t>
            </w:r>
          </w:p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(if known)</w:t>
            </w:r>
          </w:p>
        </w:tc>
        <w:tc>
          <w:tcPr>
            <w:tcW w:w="8447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F05FE" w:rsidRPr="004B1A94" w:rsidTr="004B1A94">
        <w:trPr>
          <w:trHeight w:val="524"/>
        </w:trPr>
        <w:tc>
          <w:tcPr>
            <w:tcW w:w="2235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Reason for referral</w:t>
            </w:r>
          </w:p>
        </w:tc>
        <w:tc>
          <w:tcPr>
            <w:tcW w:w="8447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</w:rPr>
            </w:pPr>
          </w:p>
        </w:tc>
      </w:tr>
      <w:tr w:rsidR="00DF05FE" w:rsidRPr="004B1A94" w:rsidTr="004B1A94">
        <w:trPr>
          <w:trHeight w:val="2837"/>
        </w:trPr>
        <w:tc>
          <w:tcPr>
            <w:tcW w:w="2235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Clinical History, Examination,</w:t>
            </w:r>
          </w:p>
          <w:p w:rsidR="00DF05FE" w:rsidRDefault="00DF05FE" w:rsidP="00823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 </w:t>
            </w:r>
          </w:p>
          <w:p w:rsidR="00823546" w:rsidRPr="004B1A94" w:rsidRDefault="00DF05FE" w:rsidP="00823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(including weight) </w:t>
            </w:r>
            <w:r w:rsidR="00823546" w:rsidRPr="004B1A94">
              <w:rPr>
                <w:rFonts w:ascii="Arial" w:hAnsi="Arial" w:cs="Arial"/>
              </w:rPr>
              <w:t>Investigations</w:t>
            </w:r>
          </w:p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Family history</w:t>
            </w:r>
          </w:p>
        </w:tc>
        <w:tc>
          <w:tcPr>
            <w:tcW w:w="8447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</w:rPr>
            </w:pPr>
          </w:p>
        </w:tc>
      </w:tr>
      <w:tr w:rsidR="00DF05FE" w:rsidRPr="004B1A94" w:rsidTr="004B1A94">
        <w:trPr>
          <w:trHeight w:val="285"/>
        </w:trPr>
        <w:tc>
          <w:tcPr>
            <w:tcW w:w="2235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Medication – please document</w:t>
            </w:r>
            <w:r w:rsidR="004B1A94" w:rsidRPr="004B1A94">
              <w:rPr>
                <w:rFonts w:ascii="Arial" w:hAnsi="Arial" w:cs="Arial"/>
              </w:rPr>
              <w:t xml:space="preserve"> all medication</w:t>
            </w:r>
          </w:p>
        </w:tc>
        <w:tc>
          <w:tcPr>
            <w:tcW w:w="8447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</w:rPr>
            </w:pPr>
          </w:p>
        </w:tc>
      </w:tr>
      <w:tr w:rsidR="00DF05FE" w:rsidRPr="004B1A94" w:rsidTr="004B1A94">
        <w:trPr>
          <w:trHeight w:val="285"/>
        </w:trPr>
        <w:tc>
          <w:tcPr>
            <w:tcW w:w="2235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</w:rPr>
            </w:pPr>
            <w:r w:rsidRPr="004B1A94">
              <w:rPr>
                <w:rFonts w:ascii="Arial" w:hAnsi="Arial" w:cs="Arial"/>
                <w:color w:val="FF0000"/>
              </w:rPr>
              <w:t>Safeguarding Concerns (if yes provide details)</w:t>
            </w:r>
          </w:p>
        </w:tc>
        <w:tc>
          <w:tcPr>
            <w:tcW w:w="8447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D97E41" w:rsidRPr="00D97E41" w:rsidRDefault="00D97E41" w:rsidP="00ED0577">
      <w:pPr>
        <w:ind w:right="505"/>
        <w:rPr>
          <w:rFonts w:ascii="Arial" w:hAnsi="Arial" w:cs="Arial"/>
          <w:sz w:val="24"/>
          <w:szCs w:val="24"/>
        </w:rPr>
      </w:pPr>
    </w:p>
    <w:sectPr w:rsidR="00D97E41" w:rsidRPr="00D97E41" w:rsidSect="001229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6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3A" w:rsidRDefault="0066333A">
      <w:r>
        <w:separator/>
      </w:r>
    </w:p>
  </w:endnote>
  <w:endnote w:type="continuationSeparator" w:id="0">
    <w:p w:rsidR="0066333A" w:rsidRDefault="0066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94" w:rsidRDefault="00ED0577">
    <w:pPr>
      <w:pStyle w:val="Footer"/>
    </w:pPr>
    <w:r>
      <w:t xml:space="preserve">Return completed forms to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94" w:rsidRDefault="00ED0577">
    <w:pPr>
      <w:pStyle w:val="Footer"/>
    </w:pPr>
    <w:r>
      <w:t xml:space="preserve">Return completed forms to </w:t>
    </w:r>
    <w:r w:rsidR="00DF05FE" w:rsidRPr="00DF05FE">
      <w:rPr>
        <w:rFonts w:ascii="Arial" w:hAnsi="Arial" w:cs="Arial"/>
        <w:b/>
      </w:rPr>
      <w:t>gst-tr.ELCHPaedCardioReferrals@nhs.net</w:t>
    </w:r>
  </w:p>
  <w:p w:rsidR="004B1A94" w:rsidRDefault="004B1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3A" w:rsidRDefault="0066333A">
      <w:r>
        <w:separator/>
      </w:r>
    </w:p>
  </w:footnote>
  <w:footnote w:type="continuationSeparator" w:id="0">
    <w:p w:rsidR="0066333A" w:rsidRDefault="0066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05496B">
    <w:pPr>
      <w:ind w:right="35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ED057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4072890</wp:posOffset>
          </wp:positionH>
          <wp:positionV relativeFrom="paragraph">
            <wp:posOffset>-483235</wp:posOffset>
          </wp:positionV>
          <wp:extent cx="3009900" cy="1514475"/>
          <wp:effectExtent l="0" t="0" r="0" b="0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5" name="Picture 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-435610</wp:posOffset>
          </wp:positionV>
          <wp:extent cx="2514600" cy="1466850"/>
          <wp:effectExtent l="0" t="0" r="0" b="0"/>
          <wp:wrapSquare wrapText="bothSides"/>
          <wp:docPr id="6" name="Picture 6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VE_LOGO_A4_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8"/>
    <w:rsid w:val="0005496B"/>
    <w:rsid w:val="00122968"/>
    <w:rsid w:val="001621C6"/>
    <w:rsid w:val="002E5220"/>
    <w:rsid w:val="00425CC1"/>
    <w:rsid w:val="00471275"/>
    <w:rsid w:val="004B1A94"/>
    <w:rsid w:val="004F3C19"/>
    <w:rsid w:val="0066333A"/>
    <w:rsid w:val="006F15BA"/>
    <w:rsid w:val="007355D3"/>
    <w:rsid w:val="007E2E41"/>
    <w:rsid w:val="00811A45"/>
    <w:rsid w:val="00823546"/>
    <w:rsid w:val="008775F3"/>
    <w:rsid w:val="00900E44"/>
    <w:rsid w:val="009A1563"/>
    <w:rsid w:val="009E10CA"/>
    <w:rsid w:val="009E245D"/>
    <w:rsid w:val="00A678E2"/>
    <w:rsid w:val="00B206EA"/>
    <w:rsid w:val="00C31C8C"/>
    <w:rsid w:val="00CC52A9"/>
    <w:rsid w:val="00D97E41"/>
    <w:rsid w:val="00DD223A"/>
    <w:rsid w:val="00DF05FE"/>
    <w:rsid w:val="00EC0193"/>
    <w:rsid w:val="00ED0577"/>
    <w:rsid w:val="00F14BAA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7F3A5-3612-4AD3-AF40-7A9CC182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rsid w:val="0012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B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itter\Downloads\a4-headed-paper-evelina-london-and-gst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a4-headed-paper-evelina-london-and-gstt (2)</Template>
  <TotalTime>87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Witter Thomas</dc:creator>
  <cp:keywords/>
  <dc:description/>
  <cp:lastModifiedBy/>
  <cp:revision>1</cp:revision>
  <cp:lastPrinted>2002-05-27T18:23:00Z</cp:lastPrinted>
  <dcterms:created xsi:type="dcterms:W3CDTF">2022-03-25T09:44:00Z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  <property fmtid="{D5CDD505-2E9C-101B-9397-08002B2CF9AE}" pid="7" name="WinDIP File ID">
    <vt:lpwstr>fd68ff78-046e-4a72-92c6-92759bc9d37e</vt:lpwstr>
  </property>
</Properties>
</file>